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954B0E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954B0E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Default="00B276C0" w:rsidP="00954B0E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C83A74" w:rsidP="003D46CF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AF480C">
        <w:rPr>
          <w:rFonts w:ascii="Times New Roman CYR" w:hAnsi="Times New Roman CYR" w:cs="Times New Roman CYR"/>
          <w:b/>
          <w:bCs/>
          <w:sz w:val="26"/>
          <w:szCs w:val="26"/>
        </w:rPr>
        <w:t>8</w:t>
      </w:r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AF480C">
        <w:rPr>
          <w:rFonts w:ascii="Times New Roman CYR" w:hAnsi="Times New Roman CYR" w:cs="Times New Roman CYR"/>
          <w:b/>
          <w:bCs/>
          <w:sz w:val="26"/>
          <w:szCs w:val="26"/>
        </w:rPr>
        <w:t>сентября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5B6F71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90337" w:rsidRDefault="00490337" w:rsidP="00954B0E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 состоянии сельского хозяйства в Калужской области</w:t>
      </w:r>
    </w:p>
    <w:p w:rsidR="00165C7E" w:rsidRPr="00954B0E" w:rsidRDefault="00174DB3" w:rsidP="00954B0E">
      <w:pPr>
        <w:spacing w:before="240"/>
        <w:rPr>
          <w:rFonts w:eastAsia="Calibri"/>
          <w:color w:val="000000" w:themeColor="text1"/>
          <w:lang w:eastAsia="en-US"/>
        </w:rPr>
      </w:pPr>
      <w:r w:rsidRPr="00954B0E">
        <w:rPr>
          <w:rFonts w:eastAsia="Calibri"/>
          <w:color w:val="000000" w:themeColor="text1"/>
          <w:lang w:eastAsia="en-US"/>
        </w:rPr>
        <w:t>Сельскохозяйственн</w:t>
      </w:r>
      <w:r w:rsidR="00165C7E" w:rsidRPr="00954B0E">
        <w:rPr>
          <w:rFonts w:eastAsia="Calibri"/>
          <w:color w:val="000000" w:themeColor="text1"/>
          <w:lang w:eastAsia="en-US"/>
        </w:rPr>
        <w:t>ое производство</w:t>
      </w:r>
      <w:r w:rsidR="008E710C" w:rsidRPr="00954B0E">
        <w:rPr>
          <w:rFonts w:eastAsia="Calibri"/>
          <w:color w:val="000000" w:themeColor="text1"/>
          <w:lang w:eastAsia="en-US"/>
        </w:rPr>
        <w:t xml:space="preserve"> в хозяйствах всех категорий </w:t>
      </w:r>
      <w:r w:rsidR="00165C7E" w:rsidRPr="00954B0E">
        <w:rPr>
          <w:rFonts w:eastAsia="Calibri"/>
          <w:color w:val="000000" w:themeColor="text1"/>
          <w:lang w:eastAsia="en-US"/>
        </w:rPr>
        <w:t>в январе</w:t>
      </w:r>
      <w:r w:rsidR="00AC4F71" w:rsidRPr="00954B0E">
        <w:rPr>
          <w:rFonts w:eastAsia="Calibri"/>
          <w:color w:val="000000" w:themeColor="text1"/>
          <w:lang w:eastAsia="en-US"/>
        </w:rPr>
        <w:t>-</w:t>
      </w:r>
      <w:r w:rsidR="00E51B58" w:rsidRPr="00954B0E">
        <w:rPr>
          <w:rFonts w:eastAsia="Calibri"/>
          <w:color w:val="000000" w:themeColor="text1"/>
          <w:lang w:eastAsia="en-US"/>
        </w:rPr>
        <w:t>августе</w:t>
      </w:r>
      <w:r w:rsidRPr="00954B0E">
        <w:rPr>
          <w:rFonts w:eastAsia="Calibri"/>
          <w:color w:val="000000" w:themeColor="text1"/>
          <w:lang w:eastAsia="en-US"/>
        </w:rPr>
        <w:t xml:space="preserve"> </w:t>
      </w:r>
      <w:r w:rsidR="00165C7E" w:rsidRPr="00954B0E">
        <w:rPr>
          <w:rFonts w:eastAsia="Calibri"/>
          <w:color w:val="000000" w:themeColor="text1"/>
          <w:lang w:eastAsia="en-US"/>
        </w:rPr>
        <w:t>202</w:t>
      </w:r>
      <w:r w:rsidR="005B6F71" w:rsidRPr="00954B0E">
        <w:rPr>
          <w:rFonts w:eastAsia="Calibri"/>
          <w:color w:val="000000" w:themeColor="text1"/>
          <w:lang w:eastAsia="en-US"/>
        </w:rPr>
        <w:t>1</w:t>
      </w:r>
      <w:r w:rsidR="00165C7E" w:rsidRPr="00954B0E">
        <w:rPr>
          <w:rFonts w:eastAsia="Calibri"/>
          <w:color w:val="000000" w:themeColor="text1"/>
          <w:lang w:eastAsia="en-US"/>
        </w:rPr>
        <w:t xml:space="preserve"> года выросло на </w:t>
      </w:r>
      <w:r w:rsidR="00E51B58" w:rsidRPr="00954B0E">
        <w:rPr>
          <w:rFonts w:eastAsia="Calibri"/>
          <w:color w:val="000000" w:themeColor="text1"/>
          <w:lang w:eastAsia="en-US"/>
        </w:rPr>
        <w:t>2,5</w:t>
      </w:r>
      <w:r w:rsidR="00165C7E" w:rsidRPr="00954B0E">
        <w:rPr>
          <w:rFonts w:eastAsia="Calibri"/>
          <w:color w:val="000000" w:themeColor="text1"/>
          <w:lang w:eastAsia="en-US"/>
        </w:rPr>
        <w:t>% по сравнению с январем</w:t>
      </w:r>
      <w:r w:rsidR="00AC4F71" w:rsidRPr="00954B0E">
        <w:rPr>
          <w:rFonts w:eastAsia="Calibri"/>
          <w:color w:val="000000" w:themeColor="text1"/>
          <w:lang w:eastAsia="en-US"/>
        </w:rPr>
        <w:t>-</w:t>
      </w:r>
      <w:r w:rsidR="00E51B58" w:rsidRPr="00954B0E">
        <w:rPr>
          <w:rFonts w:eastAsia="Calibri"/>
          <w:color w:val="000000" w:themeColor="text1"/>
          <w:lang w:eastAsia="en-US"/>
        </w:rPr>
        <w:t>августом</w:t>
      </w:r>
      <w:r w:rsidR="000F078F" w:rsidRPr="00954B0E">
        <w:rPr>
          <w:rFonts w:eastAsia="Calibri"/>
          <w:color w:val="000000" w:themeColor="text1"/>
          <w:lang w:eastAsia="en-US"/>
        </w:rPr>
        <w:t xml:space="preserve"> </w:t>
      </w:r>
      <w:r w:rsidR="00165C7E" w:rsidRPr="00954B0E">
        <w:rPr>
          <w:rFonts w:eastAsia="Calibri"/>
          <w:color w:val="000000" w:themeColor="text1"/>
          <w:lang w:eastAsia="en-US"/>
        </w:rPr>
        <w:t>20</w:t>
      </w:r>
      <w:r w:rsidR="00ED7082" w:rsidRPr="00954B0E">
        <w:rPr>
          <w:rFonts w:eastAsia="Calibri"/>
          <w:color w:val="000000" w:themeColor="text1"/>
          <w:lang w:eastAsia="en-US"/>
        </w:rPr>
        <w:t>20</w:t>
      </w:r>
      <w:r w:rsidR="00165C7E" w:rsidRPr="00954B0E">
        <w:rPr>
          <w:rFonts w:eastAsia="Calibri"/>
          <w:color w:val="000000" w:themeColor="text1"/>
          <w:lang w:eastAsia="en-US"/>
        </w:rPr>
        <w:t xml:space="preserve"> года.</w:t>
      </w:r>
      <w:r w:rsidR="008E710C" w:rsidRPr="00954B0E">
        <w:rPr>
          <w:rFonts w:eastAsia="Calibri"/>
          <w:color w:val="000000" w:themeColor="text1"/>
          <w:lang w:eastAsia="en-US"/>
        </w:rPr>
        <w:t xml:space="preserve"> </w:t>
      </w:r>
      <w:r w:rsidR="00165C7E" w:rsidRPr="00954B0E">
        <w:rPr>
          <w:rFonts w:eastAsia="Calibri"/>
          <w:color w:val="000000" w:themeColor="text1"/>
          <w:lang w:eastAsia="en-US"/>
        </w:rPr>
        <w:t>Позитив</w:t>
      </w:r>
      <w:r w:rsidR="00911EF4" w:rsidRPr="00954B0E">
        <w:rPr>
          <w:rFonts w:eastAsia="Calibri"/>
          <w:color w:val="000000" w:themeColor="text1"/>
          <w:lang w:eastAsia="en-US"/>
        </w:rPr>
        <w:t>ную динамику показали</w:t>
      </w:r>
      <w:r w:rsidR="00165C7E" w:rsidRPr="00954B0E">
        <w:rPr>
          <w:rFonts w:eastAsia="Calibri"/>
          <w:color w:val="000000" w:themeColor="text1"/>
          <w:lang w:eastAsia="en-US"/>
        </w:rPr>
        <w:t xml:space="preserve"> </w:t>
      </w:r>
      <w:r w:rsidR="008E710C" w:rsidRPr="00954B0E">
        <w:rPr>
          <w:rFonts w:eastAsia="Calibri"/>
          <w:color w:val="000000" w:themeColor="text1"/>
          <w:lang w:eastAsia="en-US"/>
        </w:rPr>
        <w:t>сельскохозяйственные организации</w:t>
      </w:r>
      <w:r w:rsidR="00540A6E" w:rsidRPr="00954B0E">
        <w:rPr>
          <w:rFonts w:eastAsia="Calibri"/>
          <w:color w:val="000000" w:themeColor="text1"/>
          <w:lang w:eastAsia="en-US"/>
        </w:rPr>
        <w:t>,</w:t>
      </w:r>
      <w:r w:rsidR="003F7CEA" w:rsidRPr="00954B0E">
        <w:rPr>
          <w:rFonts w:eastAsia="Calibri"/>
          <w:color w:val="000000" w:themeColor="text1"/>
          <w:lang w:eastAsia="en-US"/>
        </w:rPr>
        <w:t xml:space="preserve"> </w:t>
      </w:r>
      <w:r w:rsidR="00165C7E" w:rsidRPr="00954B0E">
        <w:rPr>
          <w:rFonts w:eastAsia="Calibri"/>
          <w:color w:val="000000" w:themeColor="text1"/>
          <w:lang w:eastAsia="en-US"/>
        </w:rPr>
        <w:t xml:space="preserve">рост </w:t>
      </w:r>
      <w:r w:rsidR="00981B1D" w:rsidRPr="00954B0E">
        <w:rPr>
          <w:rFonts w:eastAsia="Calibri"/>
          <w:color w:val="000000" w:themeColor="text1"/>
          <w:lang w:eastAsia="en-US"/>
        </w:rPr>
        <w:br/>
      </w:r>
      <w:r w:rsidR="00165C7E" w:rsidRPr="00954B0E">
        <w:rPr>
          <w:rFonts w:eastAsia="Calibri"/>
          <w:color w:val="000000" w:themeColor="text1"/>
          <w:lang w:eastAsia="en-US"/>
        </w:rPr>
        <w:t xml:space="preserve">к аналогичному периоду прошлого года составил </w:t>
      </w:r>
      <w:r w:rsidR="00E51B58" w:rsidRPr="00954B0E">
        <w:rPr>
          <w:rFonts w:eastAsia="Calibri"/>
          <w:color w:val="000000" w:themeColor="text1"/>
          <w:lang w:eastAsia="en-US"/>
        </w:rPr>
        <w:t>4,6</w:t>
      </w:r>
      <w:r w:rsidR="008E710C" w:rsidRPr="00954B0E">
        <w:rPr>
          <w:rFonts w:eastAsia="Calibri"/>
          <w:color w:val="000000" w:themeColor="text1"/>
          <w:lang w:eastAsia="en-US"/>
        </w:rPr>
        <w:t>%</w:t>
      </w:r>
      <w:r w:rsidR="00954B0E">
        <w:rPr>
          <w:rFonts w:eastAsia="Calibri"/>
          <w:color w:val="000000" w:themeColor="text1"/>
          <w:lang w:eastAsia="en-US"/>
        </w:rPr>
        <w:t>.</w:t>
      </w:r>
    </w:p>
    <w:p w:rsidR="005E7401" w:rsidRPr="00954B0E" w:rsidRDefault="00DF7256" w:rsidP="00C83A74">
      <w:pPr>
        <w:autoSpaceDE/>
        <w:autoSpaceDN/>
        <w:adjustRightInd/>
        <w:rPr>
          <w:rFonts w:ascii="Roboto" w:hAnsi="Roboto" w:cs="Arial"/>
          <w:color w:val="000000" w:themeColor="text1"/>
        </w:rPr>
      </w:pPr>
      <w:r w:rsidRPr="00954B0E">
        <w:rPr>
          <w:rFonts w:ascii="Roboto" w:hAnsi="Roboto" w:cs="Arial"/>
          <w:color w:val="000000" w:themeColor="text1"/>
        </w:rPr>
        <w:t>За январь</w:t>
      </w:r>
      <w:r w:rsidR="00AC4F71" w:rsidRPr="00954B0E">
        <w:rPr>
          <w:rFonts w:ascii="Roboto" w:hAnsi="Roboto" w:cs="Arial"/>
          <w:color w:val="000000" w:themeColor="text1"/>
        </w:rPr>
        <w:t>-</w:t>
      </w:r>
      <w:r w:rsidR="00E51B58" w:rsidRPr="00954B0E">
        <w:rPr>
          <w:rFonts w:ascii="Roboto" w:hAnsi="Roboto" w:cs="Arial"/>
          <w:color w:val="000000" w:themeColor="text1"/>
        </w:rPr>
        <w:t>август</w:t>
      </w:r>
      <w:r w:rsidRPr="00954B0E">
        <w:rPr>
          <w:rFonts w:ascii="Roboto" w:hAnsi="Roboto" w:cs="Arial"/>
          <w:color w:val="000000" w:themeColor="text1"/>
        </w:rPr>
        <w:t xml:space="preserve"> </w:t>
      </w:r>
      <w:r w:rsidR="000C6B45" w:rsidRPr="00954B0E">
        <w:rPr>
          <w:rFonts w:ascii="Roboto" w:hAnsi="Roboto" w:cs="Arial"/>
          <w:color w:val="000000" w:themeColor="text1"/>
        </w:rPr>
        <w:t>2021</w:t>
      </w:r>
      <w:r w:rsidRPr="00954B0E">
        <w:rPr>
          <w:rFonts w:ascii="Roboto" w:hAnsi="Roboto" w:cs="Arial"/>
          <w:color w:val="000000" w:themeColor="text1"/>
        </w:rPr>
        <w:t>г. хозяйств</w:t>
      </w:r>
      <w:r w:rsidR="007C1EDB" w:rsidRPr="00954B0E">
        <w:rPr>
          <w:rFonts w:ascii="Roboto" w:hAnsi="Roboto" w:cs="Arial"/>
          <w:color w:val="000000" w:themeColor="text1"/>
        </w:rPr>
        <w:t>ами всех</w:t>
      </w:r>
      <w:r w:rsidRPr="00954B0E">
        <w:rPr>
          <w:rFonts w:ascii="Roboto" w:hAnsi="Roboto" w:cs="Arial"/>
          <w:color w:val="000000" w:themeColor="text1"/>
        </w:rPr>
        <w:t xml:space="preserve"> </w:t>
      </w:r>
      <w:r w:rsidR="007C1EDB" w:rsidRPr="00954B0E">
        <w:rPr>
          <w:rFonts w:ascii="Roboto" w:hAnsi="Roboto" w:cs="Arial"/>
          <w:color w:val="000000" w:themeColor="text1"/>
        </w:rPr>
        <w:t xml:space="preserve">категорий </w:t>
      </w:r>
      <w:r w:rsidRPr="00954B0E">
        <w:rPr>
          <w:rFonts w:ascii="Roboto" w:hAnsi="Roboto" w:cs="Arial"/>
          <w:color w:val="000000" w:themeColor="text1"/>
        </w:rPr>
        <w:t>произведено: скота и птицы</w:t>
      </w:r>
      <w:r w:rsidR="000C6B45" w:rsidRPr="00954B0E">
        <w:rPr>
          <w:rFonts w:ascii="Roboto" w:hAnsi="Roboto" w:cs="Arial"/>
          <w:color w:val="000000" w:themeColor="text1"/>
        </w:rPr>
        <w:t xml:space="preserve"> </w:t>
      </w:r>
      <w:r w:rsidRPr="00954B0E">
        <w:rPr>
          <w:rFonts w:ascii="Roboto" w:hAnsi="Roboto" w:cs="Arial"/>
          <w:color w:val="000000" w:themeColor="text1"/>
        </w:rPr>
        <w:t xml:space="preserve">на убой (в живом весе) – </w:t>
      </w:r>
      <w:r w:rsidR="00E51B58" w:rsidRPr="00954B0E">
        <w:rPr>
          <w:rFonts w:ascii="Roboto" w:hAnsi="Roboto" w:cs="Arial"/>
          <w:color w:val="000000" w:themeColor="text1"/>
        </w:rPr>
        <w:t>83,3</w:t>
      </w:r>
      <w:r w:rsidRPr="00954B0E">
        <w:rPr>
          <w:rFonts w:ascii="Roboto" w:hAnsi="Roboto" w:cs="Arial"/>
          <w:color w:val="000000" w:themeColor="text1"/>
        </w:rPr>
        <w:t xml:space="preserve"> тыс. тонн, молока</w:t>
      </w:r>
      <w:r w:rsidR="007C1EDB" w:rsidRPr="00954B0E">
        <w:rPr>
          <w:rFonts w:ascii="Roboto" w:hAnsi="Roboto" w:cs="Arial"/>
          <w:color w:val="000000" w:themeColor="text1"/>
        </w:rPr>
        <w:t xml:space="preserve"> –</w:t>
      </w:r>
      <w:r w:rsidRPr="00954B0E">
        <w:rPr>
          <w:rFonts w:ascii="Roboto" w:hAnsi="Roboto" w:cs="Arial"/>
          <w:color w:val="000000" w:themeColor="text1"/>
        </w:rPr>
        <w:t xml:space="preserve"> </w:t>
      </w:r>
      <w:r w:rsidR="00E51B58" w:rsidRPr="00954B0E">
        <w:rPr>
          <w:rFonts w:ascii="Roboto" w:hAnsi="Roboto" w:cs="Arial"/>
          <w:color w:val="000000" w:themeColor="text1"/>
        </w:rPr>
        <w:t>314,4</w:t>
      </w:r>
      <w:r w:rsidRPr="00954B0E">
        <w:rPr>
          <w:rFonts w:ascii="Roboto" w:hAnsi="Roboto" w:cs="Arial"/>
          <w:color w:val="000000" w:themeColor="text1"/>
        </w:rPr>
        <w:t xml:space="preserve"> тыс. тонн, яиц – </w:t>
      </w:r>
      <w:r w:rsidR="00E51B58" w:rsidRPr="00954B0E">
        <w:rPr>
          <w:rFonts w:ascii="Roboto" w:hAnsi="Roboto" w:cs="Arial"/>
          <w:color w:val="000000" w:themeColor="text1"/>
        </w:rPr>
        <w:t>119,2</w:t>
      </w:r>
      <w:r w:rsidRPr="00954B0E">
        <w:rPr>
          <w:rFonts w:ascii="Roboto" w:hAnsi="Roboto" w:cs="Arial"/>
          <w:color w:val="000000" w:themeColor="text1"/>
        </w:rPr>
        <w:t xml:space="preserve"> млн штук, что к соответствующему периоду прошлого года составило </w:t>
      </w:r>
      <w:r w:rsidR="00B21ED1" w:rsidRPr="00954B0E">
        <w:rPr>
          <w:rFonts w:ascii="Roboto" w:hAnsi="Roboto" w:cs="Arial"/>
          <w:color w:val="000000" w:themeColor="text1"/>
        </w:rPr>
        <w:t>98,</w:t>
      </w:r>
      <w:r w:rsidR="00E51B58" w:rsidRPr="00954B0E">
        <w:rPr>
          <w:rFonts w:ascii="Roboto" w:hAnsi="Roboto" w:cs="Arial"/>
          <w:color w:val="000000" w:themeColor="text1"/>
        </w:rPr>
        <w:t>2</w:t>
      </w:r>
      <w:r w:rsidRPr="00954B0E">
        <w:rPr>
          <w:rFonts w:ascii="Roboto" w:hAnsi="Roboto" w:cs="Arial"/>
          <w:color w:val="000000" w:themeColor="text1"/>
        </w:rPr>
        <w:t>%, 1</w:t>
      </w:r>
      <w:r w:rsidR="00BF332E" w:rsidRPr="00954B0E">
        <w:rPr>
          <w:rFonts w:ascii="Roboto" w:hAnsi="Roboto" w:cs="Arial"/>
          <w:color w:val="000000" w:themeColor="text1"/>
        </w:rPr>
        <w:t>0</w:t>
      </w:r>
      <w:r w:rsidR="00AC4F71" w:rsidRPr="00954B0E">
        <w:rPr>
          <w:rFonts w:ascii="Roboto" w:hAnsi="Roboto" w:cs="Arial"/>
          <w:color w:val="000000" w:themeColor="text1"/>
        </w:rPr>
        <w:t>8</w:t>
      </w:r>
      <w:r w:rsidR="00E51B58" w:rsidRPr="00954B0E">
        <w:rPr>
          <w:rFonts w:ascii="Roboto" w:hAnsi="Roboto" w:cs="Arial"/>
          <w:color w:val="000000" w:themeColor="text1"/>
        </w:rPr>
        <w:t>,8</w:t>
      </w:r>
      <w:r w:rsidRPr="00954B0E">
        <w:rPr>
          <w:rFonts w:ascii="Roboto" w:hAnsi="Roboto" w:cs="Arial"/>
          <w:color w:val="000000" w:themeColor="text1"/>
        </w:rPr>
        <w:t xml:space="preserve">% и </w:t>
      </w:r>
      <w:r w:rsidR="00BF332E" w:rsidRPr="00954B0E">
        <w:rPr>
          <w:rFonts w:ascii="Roboto" w:hAnsi="Roboto" w:cs="Arial"/>
          <w:color w:val="000000" w:themeColor="text1"/>
        </w:rPr>
        <w:t>9</w:t>
      </w:r>
      <w:r w:rsidR="00B21ED1" w:rsidRPr="00954B0E">
        <w:rPr>
          <w:rFonts w:ascii="Roboto" w:hAnsi="Roboto" w:cs="Arial"/>
          <w:color w:val="000000" w:themeColor="text1"/>
        </w:rPr>
        <w:t>7,</w:t>
      </w:r>
      <w:r w:rsidR="00E51B58" w:rsidRPr="00954B0E">
        <w:rPr>
          <w:rFonts w:ascii="Roboto" w:hAnsi="Roboto" w:cs="Arial"/>
          <w:color w:val="000000" w:themeColor="text1"/>
        </w:rPr>
        <w:t>6</w:t>
      </w:r>
      <w:r w:rsidR="00954B0E">
        <w:rPr>
          <w:rFonts w:ascii="Roboto" w:hAnsi="Roboto" w:cs="Arial"/>
          <w:color w:val="000000" w:themeColor="text1"/>
        </w:rPr>
        <w:t>% соответственно.</w:t>
      </w:r>
    </w:p>
    <w:p w:rsidR="00851A01" w:rsidRPr="00954B0E" w:rsidRDefault="00087B08" w:rsidP="00C83A74">
      <w:pPr>
        <w:autoSpaceDE/>
        <w:autoSpaceDN/>
        <w:adjustRightInd/>
        <w:rPr>
          <w:rFonts w:ascii="Roboto" w:hAnsi="Roboto" w:cs="Arial"/>
          <w:color w:val="000000" w:themeColor="text1"/>
        </w:rPr>
      </w:pPr>
      <w:r w:rsidRPr="00954B0E">
        <w:rPr>
          <w:rFonts w:ascii="Roboto" w:hAnsi="Roboto" w:cs="Arial"/>
          <w:color w:val="000000" w:themeColor="text1"/>
        </w:rPr>
        <w:t xml:space="preserve">На конец </w:t>
      </w:r>
      <w:r w:rsidR="00E51B58" w:rsidRPr="00954B0E">
        <w:rPr>
          <w:rFonts w:ascii="Roboto" w:hAnsi="Roboto" w:cs="Arial"/>
          <w:color w:val="000000" w:themeColor="text1"/>
        </w:rPr>
        <w:t>августа</w:t>
      </w:r>
      <w:r w:rsidRPr="00954B0E">
        <w:rPr>
          <w:rFonts w:ascii="Roboto" w:hAnsi="Roboto" w:cs="Arial"/>
          <w:color w:val="000000" w:themeColor="text1"/>
        </w:rPr>
        <w:t xml:space="preserve"> </w:t>
      </w:r>
      <w:r w:rsidR="000C6B45" w:rsidRPr="00954B0E">
        <w:rPr>
          <w:rFonts w:ascii="Roboto" w:hAnsi="Roboto" w:cs="Arial"/>
          <w:color w:val="000000" w:themeColor="text1"/>
        </w:rPr>
        <w:t>2021</w:t>
      </w:r>
      <w:r w:rsidRPr="00954B0E">
        <w:rPr>
          <w:rFonts w:ascii="Roboto" w:hAnsi="Roboto" w:cs="Arial"/>
          <w:color w:val="000000" w:themeColor="text1"/>
        </w:rPr>
        <w:t>г. в хозяйствах всех категорий имелось поголов</w:t>
      </w:r>
      <w:r w:rsidR="00554BD3" w:rsidRPr="00954B0E">
        <w:rPr>
          <w:rFonts w:ascii="Roboto" w:hAnsi="Roboto" w:cs="Arial"/>
          <w:color w:val="000000" w:themeColor="text1"/>
        </w:rPr>
        <w:t>ь</w:t>
      </w:r>
      <w:r w:rsidR="00062A78" w:rsidRPr="00954B0E">
        <w:rPr>
          <w:rFonts w:ascii="Roboto" w:hAnsi="Roboto" w:cs="Arial"/>
          <w:color w:val="000000" w:themeColor="text1"/>
        </w:rPr>
        <w:t>е</w:t>
      </w:r>
      <w:r w:rsidR="00BF332E" w:rsidRPr="00954B0E">
        <w:rPr>
          <w:rFonts w:ascii="Roboto" w:hAnsi="Roboto" w:cs="Arial"/>
          <w:color w:val="000000" w:themeColor="text1"/>
        </w:rPr>
        <w:t xml:space="preserve">: крупного рогатого скота – </w:t>
      </w:r>
      <w:r w:rsidR="00E51B58" w:rsidRPr="00954B0E">
        <w:rPr>
          <w:rFonts w:ascii="Roboto" w:hAnsi="Roboto" w:cs="Arial"/>
          <w:color w:val="000000" w:themeColor="text1"/>
          <w:spacing w:val="-6"/>
        </w:rPr>
        <w:t>237,5</w:t>
      </w:r>
      <w:r w:rsidRPr="00954B0E">
        <w:rPr>
          <w:rFonts w:ascii="Roboto" w:hAnsi="Roboto" w:cs="Arial"/>
          <w:color w:val="000000" w:themeColor="text1"/>
          <w:spacing w:val="-6"/>
        </w:rPr>
        <w:t xml:space="preserve"> тыс. голов, из него коров </w:t>
      </w:r>
      <w:r w:rsidR="00554BD3" w:rsidRPr="00954B0E">
        <w:rPr>
          <w:rFonts w:ascii="Roboto" w:hAnsi="Roboto" w:cs="Arial"/>
          <w:color w:val="000000" w:themeColor="text1"/>
          <w:spacing w:val="-6"/>
        </w:rPr>
        <w:t>–</w:t>
      </w:r>
      <w:r w:rsidRPr="00954B0E">
        <w:rPr>
          <w:rFonts w:ascii="Roboto" w:hAnsi="Roboto" w:cs="Arial"/>
          <w:color w:val="000000" w:themeColor="text1"/>
          <w:spacing w:val="-6"/>
        </w:rPr>
        <w:t xml:space="preserve"> </w:t>
      </w:r>
      <w:r w:rsidR="00E51B58" w:rsidRPr="00954B0E">
        <w:rPr>
          <w:rFonts w:ascii="Roboto" w:hAnsi="Roboto" w:cs="Arial"/>
          <w:color w:val="000000" w:themeColor="text1"/>
          <w:spacing w:val="-6"/>
        </w:rPr>
        <w:t>106,3</w:t>
      </w:r>
      <w:r w:rsidRPr="00954B0E">
        <w:rPr>
          <w:rFonts w:ascii="Roboto" w:hAnsi="Roboto" w:cs="Arial"/>
          <w:color w:val="000000" w:themeColor="text1"/>
          <w:spacing w:val="-6"/>
        </w:rPr>
        <w:t xml:space="preserve"> тыс. голов,</w:t>
      </w:r>
      <w:r w:rsidRPr="00954B0E">
        <w:rPr>
          <w:rFonts w:ascii="Roboto" w:hAnsi="Roboto" w:cs="Arial"/>
          <w:color w:val="000000" w:themeColor="text1"/>
        </w:rPr>
        <w:t xml:space="preserve"> свиней </w:t>
      </w:r>
      <w:r w:rsidR="00554BD3" w:rsidRPr="00954B0E">
        <w:rPr>
          <w:rFonts w:ascii="Roboto" w:hAnsi="Roboto" w:cs="Arial"/>
          <w:color w:val="000000" w:themeColor="text1"/>
        </w:rPr>
        <w:t>–</w:t>
      </w:r>
      <w:r w:rsidRPr="00954B0E">
        <w:rPr>
          <w:rFonts w:ascii="Roboto" w:hAnsi="Roboto" w:cs="Arial"/>
          <w:color w:val="000000" w:themeColor="text1"/>
        </w:rPr>
        <w:t xml:space="preserve"> </w:t>
      </w:r>
      <w:r w:rsidR="00E51B58" w:rsidRPr="00954B0E">
        <w:rPr>
          <w:rFonts w:ascii="Roboto" w:hAnsi="Roboto" w:cs="Arial"/>
          <w:color w:val="000000" w:themeColor="text1"/>
        </w:rPr>
        <w:t>105</w:t>
      </w:r>
      <w:r w:rsidRPr="00954B0E">
        <w:rPr>
          <w:rFonts w:ascii="Roboto" w:hAnsi="Roboto" w:cs="Arial"/>
          <w:color w:val="000000" w:themeColor="text1"/>
        </w:rPr>
        <w:t xml:space="preserve"> тыс. голов, овец и коз</w:t>
      </w:r>
      <w:r w:rsidR="007C1EDB" w:rsidRPr="00954B0E">
        <w:rPr>
          <w:rFonts w:ascii="Roboto" w:hAnsi="Roboto" w:cs="Arial"/>
          <w:color w:val="000000" w:themeColor="text1"/>
        </w:rPr>
        <w:t xml:space="preserve"> –</w:t>
      </w:r>
      <w:r w:rsidR="00BF332E" w:rsidRPr="00954B0E">
        <w:rPr>
          <w:rFonts w:ascii="Roboto" w:hAnsi="Roboto" w:cs="Arial"/>
          <w:color w:val="000000" w:themeColor="text1"/>
        </w:rPr>
        <w:t xml:space="preserve"> </w:t>
      </w:r>
      <w:r w:rsidR="00E51B58" w:rsidRPr="00954B0E">
        <w:rPr>
          <w:rFonts w:ascii="Roboto" w:hAnsi="Roboto" w:cs="Arial"/>
          <w:color w:val="000000" w:themeColor="text1"/>
        </w:rPr>
        <w:t>37,6</w:t>
      </w:r>
      <w:r w:rsidRPr="00954B0E">
        <w:rPr>
          <w:rFonts w:ascii="Roboto" w:hAnsi="Roboto" w:cs="Arial"/>
          <w:color w:val="000000" w:themeColor="text1"/>
        </w:rPr>
        <w:t xml:space="preserve"> тыс. голов, птицы – 5,</w:t>
      </w:r>
      <w:r w:rsidR="00E51B58" w:rsidRPr="00954B0E">
        <w:rPr>
          <w:rFonts w:ascii="Roboto" w:hAnsi="Roboto" w:cs="Arial"/>
          <w:color w:val="000000" w:themeColor="text1"/>
        </w:rPr>
        <w:t>2</w:t>
      </w:r>
      <w:r w:rsidRPr="00954B0E">
        <w:rPr>
          <w:rFonts w:ascii="Roboto" w:hAnsi="Roboto" w:cs="Arial"/>
          <w:color w:val="000000" w:themeColor="text1"/>
        </w:rPr>
        <w:t xml:space="preserve"> м</w:t>
      </w:r>
      <w:r w:rsidR="00851A01" w:rsidRPr="00954B0E">
        <w:rPr>
          <w:rFonts w:ascii="Roboto" w:hAnsi="Roboto" w:cs="Arial"/>
          <w:color w:val="000000" w:themeColor="text1"/>
        </w:rPr>
        <w:t xml:space="preserve">лн голов. Рост поголовья </w:t>
      </w:r>
      <w:r w:rsidR="00981B1D" w:rsidRPr="00954B0E">
        <w:rPr>
          <w:rFonts w:ascii="Roboto" w:hAnsi="Roboto" w:cs="Arial"/>
          <w:color w:val="000000" w:themeColor="text1"/>
        </w:rPr>
        <w:br/>
      </w:r>
      <w:r w:rsidR="00851A01" w:rsidRPr="00954B0E">
        <w:rPr>
          <w:rFonts w:ascii="Roboto" w:hAnsi="Roboto" w:cs="Arial"/>
          <w:color w:val="000000" w:themeColor="text1"/>
        </w:rPr>
        <w:t>по сравнению с аналогичной датой 20</w:t>
      </w:r>
      <w:r w:rsidR="00F0686A" w:rsidRPr="00954B0E">
        <w:rPr>
          <w:rFonts w:ascii="Roboto" w:hAnsi="Roboto" w:cs="Arial"/>
          <w:color w:val="000000" w:themeColor="text1"/>
        </w:rPr>
        <w:t>20</w:t>
      </w:r>
      <w:r w:rsidR="00851A01" w:rsidRPr="00954B0E">
        <w:rPr>
          <w:rFonts w:ascii="Roboto" w:hAnsi="Roboto" w:cs="Arial"/>
          <w:color w:val="000000" w:themeColor="text1"/>
        </w:rPr>
        <w:t>г. составил</w:t>
      </w:r>
      <w:r w:rsidR="00FA7422" w:rsidRPr="00954B0E">
        <w:rPr>
          <w:rFonts w:ascii="Roboto" w:hAnsi="Roboto" w:cs="Arial"/>
          <w:color w:val="000000" w:themeColor="text1"/>
        </w:rPr>
        <w:t>:</w:t>
      </w:r>
      <w:r w:rsidR="00AC4F71" w:rsidRPr="00954B0E">
        <w:rPr>
          <w:rFonts w:ascii="Roboto" w:hAnsi="Roboto" w:cs="Arial"/>
          <w:color w:val="000000" w:themeColor="text1"/>
        </w:rPr>
        <w:t xml:space="preserve"> крупного рогатого скота – </w:t>
      </w:r>
      <w:r w:rsidR="00981B1D" w:rsidRPr="00954B0E">
        <w:rPr>
          <w:rFonts w:ascii="Roboto" w:hAnsi="Roboto" w:cs="Arial"/>
          <w:color w:val="000000" w:themeColor="text1"/>
        </w:rPr>
        <w:br/>
      </w:r>
      <w:r w:rsidR="00AC4F71" w:rsidRPr="00954B0E">
        <w:rPr>
          <w:rFonts w:ascii="Roboto" w:hAnsi="Roboto" w:cs="Arial"/>
          <w:color w:val="000000" w:themeColor="text1"/>
        </w:rPr>
        <w:t xml:space="preserve">на </w:t>
      </w:r>
      <w:r w:rsidR="00E51B58" w:rsidRPr="00954B0E">
        <w:rPr>
          <w:rFonts w:ascii="Roboto" w:hAnsi="Roboto" w:cs="Arial"/>
          <w:color w:val="000000" w:themeColor="text1"/>
        </w:rPr>
        <w:t>13,2</w:t>
      </w:r>
      <w:r w:rsidR="00AC4F71" w:rsidRPr="00954B0E">
        <w:rPr>
          <w:rFonts w:ascii="Roboto" w:hAnsi="Roboto" w:cs="Arial"/>
          <w:color w:val="000000" w:themeColor="text1"/>
        </w:rPr>
        <w:t xml:space="preserve"> тыс. голов (на </w:t>
      </w:r>
      <w:r w:rsidR="00E51B58" w:rsidRPr="00954B0E">
        <w:rPr>
          <w:rFonts w:ascii="Roboto" w:hAnsi="Roboto" w:cs="Arial"/>
          <w:color w:val="000000" w:themeColor="text1"/>
        </w:rPr>
        <w:t>5,8</w:t>
      </w:r>
      <w:r w:rsidR="00851A01" w:rsidRPr="00954B0E">
        <w:rPr>
          <w:rFonts w:ascii="Roboto" w:hAnsi="Roboto" w:cs="Arial"/>
          <w:color w:val="000000" w:themeColor="text1"/>
        </w:rPr>
        <w:t>%), из него ко</w:t>
      </w:r>
      <w:r w:rsidR="00AC4F71" w:rsidRPr="00954B0E">
        <w:rPr>
          <w:rFonts w:ascii="Roboto" w:hAnsi="Roboto" w:cs="Arial"/>
          <w:color w:val="000000" w:themeColor="text1"/>
        </w:rPr>
        <w:t xml:space="preserve">ров – на </w:t>
      </w:r>
      <w:r w:rsidR="00E51B58" w:rsidRPr="00954B0E">
        <w:rPr>
          <w:rFonts w:ascii="Roboto" w:hAnsi="Roboto" w:cs="Arial"/>
          <w:color w:val="000000" w:themeColor="text1"/>
        </w:rPr>
        <w:t>10</w:t>
      </w:r>
      <w:r w:rsidR="00851A01" w:rsidRPr="00954B0E">
        <w:rPr>
          <w:rFonts w:ascii="Roboto" w:hAnsi="Roboto" w:cs="Arial"/>
          <w:color w:val="000000" w:themeColor="text1"/>
        </w:rPr>
        <w:t xml:space="preserve"> тыс. голов (на </w:t>
      </w:r>
      <w:r w:rsidR="00E51B58" w:rsidRPr="00954B0E">
        <w:rPr>
          <w:rFonts w:ascii="Roboto" w:hAnsi="Roboto" w:cs="Arial"/>
          <w:color w:val="000000" w:themeColor="text1"/>
        </w:rPr>
        <w:t>10,3</w:t>
      </w:r>
      <w:r w:rsidR="00851A01" w:rsidRPr="00954B0E">
        <w:rPr>
          <w:rFonts w:ascii="Roboto" w:hAnsi="Roboto" w:cs="Arial"/>
          <w:color w:val="000000" w:themeColor="text1"/>
        </w:rPr>
        <w:t>%); ов</w:t>
      </w:r>
      <w:r w:rsidR="003F7CEA" w:rsidRPr="00954B0E">
        <w:rPr>
          <w:rFonts w:ascii="Roboto" w:hAnsi="Roboto" w:cs="Arial"/>
          <w:color w:val="000000" w:themeColor="text1"/>
        </w:rPr>
        <w:t>е</w:t>
      </w:r>
      <w:r w:rsidR="00851A01" w:rsidRPr="00954B0E">
        <w:rPr>
          <w:rFonts w:ascii="Roboto" w:hAnsi="Roboto" w:cs="Arial"/>
          <w:color w:val="000000" w:themeColor="text1"/>
        </w:rPr>
        <w:t xml:space="preserve">ц и коз – на </w:t>
      </w:r>
      <w:r w:rsidR="00E51B58" w:rsidRPr="00954B0E">
        <w:rPr>
          <w:rFonts w:ascii="Roboto" w:hAnsi="Roboto" w:cs="Arial"/>
          <w:color w:val="000000" w:themeColor="text1"/>
        </w:rPr>
        <w:t>1,6</w:t>
      </w:r>
      <w:r w:rsidR="00AD02C6" w:rsidRPr="00954B0E">
        <w:rPr>
          <w:rFonts w:ascii="Roboto" w:hAnsi="Roboto" w:cs="Arial"/>
          <w:color w:val="000000" w:themeColor="text1"/>
        </w:rPr>
        <w:t xml:space="preserve"> тыс. голов (на</w:t>
      </w:r>
      <w:r w:rsidR="00851A01" w:rsidRPr="00954B0E">
        <w:rPr>
          <w:rFonts w:ascii="Roboto" w:hAnsi="Roboto" w:cs="Arial"/>
          <w:color w:val="000000" w:themeColor="text1"/>
        </w:rPr>
        <w:t xml:space="preserve"> </w:t>
      </w:r>
      <w:r w:rsidR="00E51B58" w:rsidRPr="00954B0E">
        <w:rPr>
          <w:rFonts w:ascii="Roboto" w:hAnsi="Roboto" w:cs="Arial"/>
          <w:color w:val="000000" w:themeColor="text1"/>
        </w:rPr>
        <w:t>4,5</w:t>
      </w:r>
      <w:r w:rsidR="00FC0635" w:rsidRPr="00954B0E">
        <w:rPr>
          <w:rFonts w:ascii="Roboto" w:hAnsi="Roboto" w:cs="Arial"/>
          <w:color w:val="000000" w:themeColor="text1"/>
        </w:rPr>
        <w:t>%); снижение поголовья свиней – на 0,</w:t>
      </w:r>
      <w:r w:rsidR="00E51B58" w:rsidRPr="00954B0E">
        <w:rPr>
          <w:rFonts w:ascii="Roboto" w:hAnsi="Roboto" w:cs="Arial"/>
          <w:color w:val="000000" w:themeColor="text1"/>
        </w:rPr>
        <w:t>8</w:t>
      </w:r>
      <w:r w:rsidR="00FC0635" w:rsidRPr="00954B0E">
        <w:rPr>
          <w:rFonts w:ascii="Roboto" w:hAnsi="Roboto" w:cs="Arial"/>
          <w:color w:val="000000" w:themeColor="text1"/>
        </w:rPr>
        <w:t xml:space="preserve"> тыс. голов </w:t>
      </w:r>
      <w:r w:rsidR="00315645" w:rsidRPr="00954B0E">
        <w:rPr>
          <w:rFonts w:ascii="Roboto" w:hAnsi="Roboto" w:cs="Arial"/>
          <w:color w:val="000000" w:themeColor="text1"/>
        </w:rPr>
        <w:br/>
      </w:r>
      <w:r w:rsidR="00FC0635" w:rsidRPr="00954B0E">
        <w:rPr>
          <w:rFonts w:ascii="Roboto" w:hAnsi="Roboto" w:cs="Arial"/>
          <w:color w:val="000000" w:themeColor="text1"/>
        </w:rPr>
        <w:t>(на 0,</w:t>
      </w:r>
      <w:r w:rsidR="00E51B58" w:rsidRPr="00954B0E">
        <w:rPr>
          <w:rFonts w:ascii="Roboto" w:hAnsi="Roboto" w:cs="Arial"/>
          <w:color w:val="000000" w:themeColor="text1"/>
        </w:rPr>
        <w:t>7</w:t>
      </w:r>
      <w:r w:rsidR="00FC0635" w:rsidRPr="00954B0E">
        <w:rPr>
          <w:rFonts w:ascii="Roboto" w:hAnsi="Roboto" w:cs="Arial"/>
          <w:color w:val="000000" w:themeColor="text1"/>
        </w:rPr>
        <w:t>%).</w:t>
      </w:r>
    </w:p>
    <w:p w:rsidR="000561DE" w:rsidRPr="00954B0E" w:rsidRDefault="003F7CEA" w:rsidP="00C83A74">
      <w:pPr>
        <w:autoSpaceDE/>
        <w:autoSpaceDN/>
        <w:adjustRightInd/>
        <w:rPr>
          <w:rFonts w:ascii="Roboto" w:hAnsi="Roboto" w:cs="Arial"/>
          <w:color w:val="000000" w:themeColor="text1"/>
        </w:rPr>
      </w:pPr>
      <w:r w:rsidRPr="00954B0E">
        <w:rPr>
          <w:rFonts w:ascii="Roboto" w:hAnsi="Roboto" w:cs="Arial"/>
          <w:color w:val="000000" w:themeColor="text1"/>
        </w:rPr>
        <w:t>Основу сельскохозяйственного производства региона составляют сельскохозяйственные организации, которыми за январь</w:t>
      </w:r>
      <w:r w:rsidR="00AC4F71" w:rsidRPr="00954B0E">
        <w:rPr>
          <w:rFonts w:ascii="Roboto" w:hAnsi="Roboto" w:cs="Arial"/>
          <w:color w:val="000000" w:themeColor="text1"/>
        </w:rPr>
        <w:t xml:space="preserve"> – </w:t>
      </w:r>
      <w:r w:rsidR="007E1B6C" w:rsidRPr="00954B0E">
        <w:rPr>
          <w:rFonts w:ascii="Roboto" w:hAnsi="Roboto" w:cs="Arial"/>
          <w:color w:val="000000" w:themeColor="text1"/>
        </w:rPr>
        <w:t>август</w:t>
      </w:r>
      <w:r w:rsidR="00FA7422" w:rsidRPr="00954B0E">
        <w:rPr>
          <w:rFonts w:ascii="Roboto" w:hAnsi="Roboto" w:cs="Arial"/>
          <w:color w:val="000000" w:themeColor="text1"/>
        </w:rPr>
        <w:t xml:space="preserve"> </w:t>
      </w:r>
      <w:r w:rsidRPr="00954B0E">
        <w:rPr>
          <w:rFonts w:ascii="Roboto" w:hAnsi="Roboto" w:cs="Arial"/>
          <w:color w:val="000000" w:themeColor="text1"/>
        </w:rPr>
        <w:t xml:space="preserve"> 202</w:t>
      </w:r>
      <w:r w:rsidR="002860BD" w:rsidRPr="00954B0E">
        <w:rPr>
          <w:rFonts w:ascii="Roboto" w:hAnsi="Roboto" w:cs="Arial"/>
          <w:color w:val="000000" w:themeColor="text1"/>
        </w:rPr>
        <w:t>1</w:t>
      </w:r>
      <w:r w:rsidR="005E7401" w:rsidRPr="00954B0E">
        <w:rPr>
          <w:rFonts w:ascii="Roboto" w:hAnsi="Roboto" w:cs="Arial"/>
          <w:color w:val="000000" w:themeColor="text1"/>
        </w:rPr>
        <w:t xml:space="preserve"> </w:t>
      </w:r>
      <w:r w:rsidRPr="00954B0E">
        <w:rPr>
          <w:rFonts w:ascii="Roboto" w:hAnsi="Roboto" w:cs="Arial"/>
          <w:color w:val="000000" w:themeColor="text1"/>
        </w:rPr>
        <w:t>г</w:t>
      </w:r>
      <w:r w:rsidR="005E7401" w:rsidRPr="00954B0E">
        <w:rPr>
          <w:rFonts w:ascii="Roboto" w:hAnsi="Roboto" w:cs="Arial"/>
          <w:color w:val="000000" w:themeColor="text1"/>
        </w:rPr>
        <w:t>ода</w:t>
      </w:r>
      <w:r w:rsidRPr="00954B0E">
        <w:rPr>
          <w:rFonts w:ascii="Roboto" w:hAnsi="Roboto" w:cs="Arial"/>
          <w:color w:val="000000" w:themeColor="text1"/>
        </w:rPr>
        <w:t xml:space="preserve"> произведен</w:t>
      </w:r>
      <w:r w:rsidR="000F078F" w:rsidRPr="00954B0E">
        <w:rPr>
          <w:rFonts w:ascii="Roboto" w:hAnsi="Roboto" w:cs="Arial"/>
          <w:color w:val="000000" w:themeColor="text1"/>
        </w:rPr>
        <w:t>о</w:t>
      </w:r>
      <w:r w:rsidRPr="00954B0E">
        <w:rPr>
          <w:rFonts w:ascii="Roboto" w:hAnsi="Roboto" w:cs="Arial"/>
          <w:color w:val="000000" w:themeColor="text1"/>
        </w:rPr>
        <w:t xml:space="preserve"> от общего объема: скота и птицы на убой</w:t>
      </w:r>
      <w:r w:rsidR="00CE6DC6" w:rsidRPr="00954B0E">
        <w:rPr>
          <w:rFonts w:ascii="Roboto" w:hAnsi="Roboto" w:cs="Arial"/>
          <w:color w:val="000000" w:themeColor="text1"/>
        </w:rPr>
        <w:t xml:space="preserve"> </w:t>
      </w:r>
      <w:r w:rsidRPr="00954B0E">
        <w:rPr>
          <w:rFonts w:ascii="Roboto" w:hAnsi="Roboto" w:cs="Arial"/>
          <w:color w:val="000000" w:themeColor="text1"/>
        </w:rPr>
        <w:t xml:space="preserve">– </w:t>
      </w:r>
      <w:r w:rsidR="007E1B6C" w:rsidRPr="00954B0E">
        <w:rPr>
          <w:rFonts w:ascii="Roboto" w:hAnsi="Roboto" w:cs="Arial"/>
          <w:color w:val="000000" w:themeColor="text1"/>
        </w:rPr>
        <w:t>92</w:t>
      </w:r>
      <w:r w:rsidRPr="00954B0E">
        <w:rPr>
          <w:rFonts w:ascii="Roboto" w:hAnsi="Roboto" w:cs="Arial"/>
          <w:color w:val="000000" w:themeColor="text1"/>
        </w:rPr>
        <w:t>%, молока – 9</w:t>
      </w:r>
      <w:r w:rsidR="00B21ED1" w:rsidRPr="00954B0E">
        <w:rPr>
          <w:rFonts w:ascii="Roboto" w:hAnsi="Roboto" w:cs="Arial"/>
          <w:color w:val="000000" w:themeColor="text1"/>
        </w:rPr>
        <w:t>4</w:t>
      </w:r>
      <w:r w:rsidR="00FA7422" w:rsidRPr="00954B0E">
        <w:rPr>
          <w:rFonts w:ascii="Roboto" w:hAnsi="Roboto" w:cs="Arial"/>
          <w:color w:val="000000" w:themeColor="text1"/>
        </w:rPr>
        <w:t xml:space="preserve">%, яиц </w:t>
      </w:r>
      <w:r w:rsidR="00063EA5" w:rsidRPr="00954B0E">
        <w:rPr>
          <w:rFonts w:ascii="Roboto" w:hAnsi="Roboto" w:cs="Arial"/>
          <w:color w:val="000000" w:themeColor="text1"/>
        </w:rPr>
        <w:t xml:space="preserve">– </w:t>
      </w:r>
      <w:r w:rsidR="00B21ED1" w:rsidRPr="00954B0E">
        <w:rPr>
          <w:rFonts w:ascii="Roboto" w:hAnsi="Roboto" w:cs="Arial"/>
          <w:color w:val="000000" w:themeColor="text1"/>
        </w:rPr>
        <w:t>6</w:t>
      </w:r>
      <w:r w:rsidR="007E1B6C" w:rsidRPr="00954B0E">
        <w:rPr>
          <w:rFonts w:ascii="Roboto" w:hAnsi="Roboto" w:cs="Arial"/>
          <w:color w:val="000000" w:themeColor="text1"/>
        </w:rPr>
        <w:t>2</w:t>
      </w:r>
      <w:r w:rsidRPr="00954B0E">
        <w:rPr>
          <w:rFonts w:ascii="Roboto" w:hAnsi="Roboto" w:cs="Arial"/>
          <w:color w:val="000000" w:themeColor="text1"/>
        </w:rPr>
        <w:t>%</w:t>
      </w:r>
      <w:r w:rsidR="00062A78" w:rsidRPr="00954B0E">
        <w:rPr>
          <w:rFonts w:ascii="Roboto" w:hAnsi="Roboto" w:cs="Arial"/>
          <w:color w:val="000000" w:themeColor="text1"/>
        </w:rPr>
        <w:t>. Д</w:t>
      </w:r>
      <w:r w:rsidRPr="00954B0E">
        <w:rPr>
          <w:rFonts w:ascii="Roboto" w:hAnsi="Roboto" w:cs="Arial"/>
          <w:color w:val="000000" w:themeColor="text1"/>
        </w:rPr>
        <w:t>оля поголовья</w:t>
      </w:r>
      <w:r w:rsidR="00F0668E" w:rsidRPr="00954B0E">
        <w:rPr>
          <w:rFonts w:ascii="Roboto" w:hAnsi="Roboto" w:cs="Arial"/>
          <w:color w:val="000000" w:themeColor="text1"/>
        </w:rPr>
        <w:t xml:space="preserve"> </w:t>
      </w:r>
      <w:r w:rsidR="000C6B45" w:rsidRPr="00954B0E">
        <w:rPr>
          <w:rFonts w:ascii="Roboto" w:hAnsi="Roboto" w:cs="Arial"/>
          <w:color w:val="000000" w:themeColor="text1"/>
        </w:rPr>
        <w:t xml:space="preserve">скота и птицы в сельскохозяйственных организациях </w:t>
      </w:r>
      <w:r w:rsidR="00CB6262" w:rsidRPr="00954B0E">
        <w:rPr>
          <w:rFonts w:ascii="Roboto" w:hAnsi="Roboto" w:cs="Arial"/>
          <w:color w:val="000000" w:themeColor="text1"/>
        </w:rPr>
        <w:t>составила</w:t>
      </w:r>
      <w:r w:rsidR="005268D5" w:rsidRPr="00954B0E">
        <w:rPr>
          <w:rFonts w:ascii="Roboto" w:hAnsi="Roboto" w:cs="Arial"/>
          <w:color w:val="000000" w:themeColor="text1"/>
        </w:rPr>
        <w:t>: крупного рогатого скота</w:t>
      </w:r>
      <w:r w:rsidR="007C1EDB" w:rsidRPr="00954B0E">
        <w:rPr>
          <w:rFonts w:ascii="Roboto" w:hAnsi="Roboto" w:cs="Arial"/>
          <w:color w:val="000000" w:themeColor="text1"/>
        </w:rPr>
        <w:t xml:space="preserve"> –</w:t>
      </w:r>
      <w:r w:rsidR="00AC4F71" w:rsidRPr="00954B0E">
        <w:rPr>
          <w:rFonts w:ascii="Roboto" w:hAnsi="Roboto" w:cs="Arial"/>
          <w:color w:val="000000" w:themeColor="text1"/>
        </w:rPr>
        <w:t xml:space="preserve"> 92</w:t>
      </w:r>
      <w:r w:rsidR="00CE6DC6" w:rsidRPr="00954B0E">
        <w:rPr>
          <w:rFonts w:ascii="Roboto" w:hAnsi="Roboto" w:cs="Arial"/>
          <w:color w:val="000000" w:themeColor="text1"/>
        </w:rPr>
        <w:t>%</w:t>
      </w:r>
      <w:r w:rsidR="00AD02C6" w:rsidRPr="00954B0E">
        <w:rPr>
          <w:rFonts w:ascii="Roboto" w:hAnsi="Roboto" w:cs="Arial"/>
          <w:color w:val="000000" w:themeColor="text1"/>
        </w:rPr>
        <w:t>,</w:t>
      </w:r>
      <w:r w:rsidR="005268D5" w:rsidRPr="00954B0E">
        <w:rPr>
          <w:rFonts w:ascii="Roboto" w:hAnsi="Roboto" w:cs="Arial"/>
          <w:color w:val="000000" w:themeColor="text1"/>
        </w:rPr>
        <w:t xml:space="preserve"> </w:t>
      </w:r>
      <w:r w:rsidR="00F0668E" w:rsidRPr="00954B0E">
        <w:rPr>
          <w:rFonts w:ascii="Roboto" w:hAnsi="Roboto" w:cs="Arial"/>
          <w:color w:val="000000" w:themeColor="text1"/>
        </w:rPr>
        <w:t xml:space="preserve">из него коров </w:t>
      </w:r>
      <w:r w:rsidR="00841F55" w:rsidRPr="00954B0E">
        <w:rPr>
          <w:rFonts w:ascii="Roboto" w:hAnsi="Roboto" w:cs="Arial"/>
          <w:color w:val="000000" w:themeColor="text1"/>
        </w:rPr>
        <w:t xml:space="preserve">– </w:t>
      </w:r>
      <w:r w:rsidR="00F0668E" w:rsidRPr="00954B0E">
        <w:rPr>
          <w:rFonts w:ascii="Roboto" w:hAnsi="Roboto" w:cs="Arial"/>
          <w:color w:val="000000" w:themeColor="text1"/>
        </w:rPr>
        <w:t xml:space="preserve"> 9</w:t>
      </w:r>
      <w:r w:rsidR="007E1B6C" w:rsidRPr="00954B0E">
        <w:rPr>
          <w:rFonts w:ascii="Roboto" w:hAnsi="Roboto" w:cs="Arial"/>
          <w:color w:val="000000" w:themeColor="text1"/>
        </w:rPr>
        <w:t>3</w:t>
      </w:r>
      <w:r w:rsidR="00B21ED1" w:rsidRPr="00954B0E">
        <w:rPr>
          <w:rFonts w:ascii="Roboto" w:hAnsi="Roboto" w:cs="Arial"/>
          <w:color w:val="000000" w:themeColor="text1"/>
        </w:rPr>
        <w:t>%, птицы – 9</w:t>
      </w:r>
      <w:r w:rsidR="007E1B6C" w:rsidRPr="00954B0E">
        <w:rPr>
          <w:rFonts w:ascii="Roboto" w:hAnsi="Roboto" w:cs="Arial"/>
          <w:color w:val="000000" w:themeColor="text1"/>
        </w:rPr>
        <w:t>1</w:t>
      </w:r>
      <w:r w:rsidR="00F0668E" w:rsidRPr="00954B0E">
        <w:rPr>
          <w:rFonts w:ascii="Roboto" w:hAnsi="Roboto" w:cs="Arial"/>
          <w:color w:val="000000" w:themeColor="text1"/>
        </w:rPr>
        <w:t>%</w:t>
      </w:r>
      <w:r w:rsidR="003F6DA1" w:rsidRPr="00954B0E">
        <w:rPr>
          <w:rFonts w:ascii="Roboto" w:hAnsi="Roboto" w:cs="Arial"/>
          <w:color w:val="000000" w:themeColor="text1"/>
        </w:rPr>
        <w:t>,</w:t>
      </w:r>
      <w:r w:rsidR="00CB6262" w:rsidRPr="00954B0E">
        <w:rPr>
          <w:rFonts w:ascii="Roboto" w:hAnsi="Roboto" w:cs="Arial"/>
          <w:color w:val="000000" w:themeColor="text1"/>
        </w:rPr>
        <w:t xml:space="preserve"> свиней – 6</w:t>
      </w:r>
      <w:r w:rsidR="00B21ED1" w:rsidRPr="00954B0E">
        <w:rPr>
          <w:rFonts w:ascii="Roboto" w:hAnsi="Roboto" w:cs="Arial"/>
          <w:color w:val="000000" w:themeColor="text1"/>
        </w:rPr>
        <w:t>4</w:t>
      </w:r>
      <w:r w:rsidR="00CB6262" w:rsidRPr="00954B0E">
        <w:rPr>
          <w:rFonts w:ascii="Roboto" w:hAnsi="Roboto" w:cs="Arial"/>
          <w:color w:val="000000" w:themeColor="text1"/>
        </w:rPr>
        <w:t>%</w:t>
      </w:r>
      <w:r w:rsidR="00F0668E" w:rsidRPr="00954B0E">
        <w:rPr>
          <w:rFonts w:ascii="Roboto" w:hAnsi="Roboto" w:cs="Arial"/>
          <w:color w:val="000000" w:themeColor="text1"/>
        </w:rPr>
        <w:t>.</w:t>
      </w:r>
    </w:p>
    <w:p w:rsidR="00087B08" w:rsidRPr="00954B0E" w:rsidRDefault="0042359F" w:rsidP="006D57B0">
      <w:pPr>
        <w:autoSpaceDE/>
        <w:autoSpaceDN/>
        <w:adjustRightInd/>
        <w:rPr>
          <w:rFonts w:ascii="Roboto" w:hAnsi="Roboto" w:cs="Arial"/>
          <w:color w:val="000000" w:themeColor="text1"/>
        </w:rPr>
      </w:pPr>
      <w:r w:rsidRPr="00954B0E">
        <w:rPr>
          <w:rFonts w:ascii="Roboto" w:hAnsi="Roboto" w:cs="Arial"/>
          <w:color w:val="000000" w:themeColor="text1"/>
        </w:rPr>
        <w:t xml:space="preserve">В хозяйствах всех категорий области на 1 сентября </w:t>
      </w:r>
      <w:r w:rsidR="00062A78" w:rsidRPr="00954B0E">
        <w:rPr>
          <w:rFonts w:ascii="Roboto" w:hAnsi="Roboto" w:cs="Arial"/>
          <w:color w:val="000000" w:themeColor="text1"/>
        </w:rPr>
        <w:t>2021</w:t>
      </w:r>
      <w:r w:rsidRPr="00954B0E">
        <w:rPr>
          <w:rFonts w:ascii="Roboto" w:hAnsi="Roboto" w:cs="Arial"/>
          <w:color w:val="000000" w:themeColor="text1"/>
        </w:rPr>
        <w:t xml:space="preserve">г., по расчетам, намолочено зерна (без кукурузы в первоначально-оприходованном весе) </w:t>
      </w:r>
      <w:r w:rsidR="006D57B0" w:rsidRPr="00954B0E">
        <w:rPr>
          <w:rFonts w:ascii="Roboto" w:hAnsi="Roboto" w:cs="Arial"/>
          <w:color w:val="000000" w:themeColor="text1"/>
        </w:rPr>
        <w:t xml:space="preserve">160,9 тыс. тонн (на 8,2% меньше по сравнению с аналогичной датой предыдущего года), картофеля накопано 65,3 тыс. тонн (на 9,6% меньше); собрано 63 тыс. тонн овощей открытого и защищенного грунта (на 13,3% больше). Основная часть зерновых и зернобобовых культур (86%) получена в сельскохозяйственных организациях, </w:t>
      </w:r>
      <w:r w:rsidR="007B2540" w:rsidRPr="00954B0E">
        <w:rPr>
          <w:rFonts w:ascii="Roboto" w:hAnsi="Roboto" w:cs="Arial"/>
          <w:color w:val="000000" w:themeColor="text1"/>
        </w:rPr>
        <w:t xml:space="preserve">а </w:t>
      </w:r>
      <w:r w:rsidR="006D57B0" w:rsidRPr="00954B0E">
        <w:rPr>
          <w:rFonts w:ascii="Roboto" w:hAnsi="Roboto" w:cs="Arial"/>
          <w:color w:val="000000" w:themeColor="text1"/>
        </w:rPr>
        <w:t>картофеля</w:t>
      </w:r>
      <w:r w:rsidR="007B2540" w:rsidRPr="00954B0E">
        <w:rPr>
          <w:rFonts w:ascii="Roboto" w:hAnsi="Roboto" w:cs="Arial"/>
          <w:color w:val="000000" w:themeColor="text1"/>
        </w:rPr>
        <w:t xml:space="preserve"> (96%)</w:t>
      </w:r>
      <w:r w:rsidR="006D57B0" w:rsidRPr="00954B0E">
        <w:rPr>
          <w:rFonts w:ascii="Roboto" w:hAnsi="Roboto" w:cs="Arial"/>
          <w:color w:val="000000" w:themeColor="text1"/>
        </w:rPr>
        <w:t xml:space="preserve"> и овощей открытого грунта</w:t>
      </w:r>
      <w:r w:rsidR="007B2540" w:rsidRPr="00954B0E">
        <w:rPr>
          <w:rFonts w:ascii="Roboto" w:hAnsi="Roboto" w:cs="Arial"/>
          <w:color w:val="000000" w:themeColor="text1"/>
        </w:rPr>
        <w:t xml:space="preserve"> (96%)</w:t>
      </w:r>
      <w:r w:rsidR="006D57B0" w:rsidRPr="00954B0E">
        <w:rPr>
          <w:rFonts w:ascii="Roboto" w:hAnsi="Roboto" w:cs="Arial"/>
          <w:color w:val="000000" w:themeColor="text1"/>
        </w:rPr>
        <w:t xml:space="preserve"> – в хозяйствах населения.</w:t>
      </w:r>
    </w:p>
    <w:p w:rsidR="003D46CF" w:rsidRPr="00954B0E" w:rsidRDefault="003D46CF" w:rsidP="00954B0E">
      <w:pPr>
        <w:spacing w:before="240"/>
        <w:jc w:val="right"/>
        <w:rPr>
          <w:color w:val="000000" w:themeColor="text1"/>
        </w:rPr>
      </w:pPr>
      <w:r w:rsidRPr="00954B0E">
        <w:rPr>
          <w:color w:val="000000" w:themeColor="text1"/>
        </w:rPr>
        <w:t>КАЛУГАСТАТ</w:t>
      </w:r>
    </w:p>
    <w:p w:rsidR="003D46CF" w:rsidRPr="003D46CF" w:rsidRDefault="002860BD" w:rsidP="000561DE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</w:t>
      </w:r>
      <w:r w:rsidR="004D0786">
        <w:rPr>
          <w:color w:val="000000"/>
          <w:sz w:val="16"/>
          <w:szCs w:val="16"/>
        </w:rPr>
        <w:t xml:space="preserve"> Ивановна</w:t>
      </w:r>
    </w:p>
    <w:p w:rsidR="003D46CF" w:rsidRP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 w:rsidR="004D0786">
        <w:rPr>
          <w:color w:val="000000"/>
          <w:sz w:val="16"/>
          <w:szCs w:val="16"/>
        </w:rPr>
        <w:t>4</w:t>
      </w:r>
      <w:r w:rsidR="003F6DA1">
        <w:rPr>
          <w:color w:val="000000"/>
          <w:sz w:val="16"/>
          <w:szCs w:val="16"/>
        </w:rPr>
        <w:t>5</w:t>
      </w:r>
    </w:p>
    <w:p w:rsidR="00CF1AB5" w:rsidRPr="003D46CF" w:rsidRDefault="003D46CF" w:rsidP="000561D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4D0786">
        <w:rPr>
          <w:color w:val="000000"/>
          <w:sz w:val="16"/>
          <w:szCs w:val="16"/>
        </w:rPr>
        <w:t xml:space="preserve">сельского хозяйства </w:t>
      </w:r>
      <w:r w:rsidR="004D0786">
        <w:rPr>
          <w:color w:val="000000"/>
          <w:sz w:val="16"/>
          <w:szCs w:val="16"/>
        </w:rPr>
        <w:br/>
        <w:t>и окружающей природной среды</w:t>
      </w:r>
      <w:bookmarkStart w:id="0" w:name="_GoBack"/>
      <w:bookmarkEnd w:id="0"/>
    </w:p>
    <w:p w:rsidR="003D46CF" w:rsidRPr="003D46CF" w:rsidRDefault="003D46CF" w:rsidP="000561DE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3D46CF" w:rsidRP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A106B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A106BF">
        <w:rPr>
          <w:color w:val="000000"/>
          <w:sz w:val="16"/>
          <w:szCs w:val="16"/>
        </w:rPr>
        <w:t xml:space="preserve"> </w:t>
      </w:r>
    </w:p>
    <w:p w:rsidR="003D46CF" w:rsidRDefault="00A106BF" w:rsidP="000561DE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954B0E" w:rsidRPr="004F50AE" w:rsidRDefault="00954B0E" w:rsidP="00954B0E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954B0E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0E"/>
    <w:rsid w:val="00004BFE"/>
    <w:rsid w:val="000111D2"/>
    <w:rsid w:val="00013052"/>
    <w:rsid w:val="00013B13"/>
    <w:rsid w:val="000561DE"/>
    <w:rsid w:val="000614C4"/>
    <w:rsid w:val="00062A78"/>
    <w:rsid w:val="00063EA5"/>
    <w:rsid w:val="00067B8B"/>
    <w:rsid w:val="000878D7"/>
    <w:rsid w:val="00087B08"/>
    <w:rsid w:val="000C4409"/>
    <w:rsid w:val="000C6B45"/>
    <w:rsid w:val="000C7B4E"/>
    <w:rsid w:val="000F078F"/>
    <w:rsid w:val="00101443"/>
    <w:rsid w:val="00117C98"/>
    <w:rsid w:val="0015333A"/>
    <w:rsid w:val="001562AA"/>
    <w:rsid w:val="00156B19"/>
    <w:rsid w:val="0016463C"/>
    <w:rsid w:val="00165C7E"/>
    <w:rsid w:val="001711C7"/>
    <w:rsid w:val="00171CC6"/>
    <w:rsid w:val="00174DB3"/>
    <w:rsid w:val="001B56C2"/>
    <w:rsid w:val="001E46B3"/>
    <w:rsid w:val="001F75AE"/>
    <w:rsid w:val="00223092"/>
    <w:rsid w:val="002244DD"/>
    <w:rsid w:val="00224E11"/>
    <w:rsid w:val="002346C8"/>
    <w:rsid w:val="00245B94"/>
    <w:rsid w:val="002860BD"/>
    <w:rsid w:val="002A06A4"/>
    <w:rsid w:val="002C3C84"/>
    <w:rsid w:val="002D185A"/>
    <w:rsid w:val="002D1D20"/>
    <w:rsid w:val="002D4420"/>
    <w:rsid w:val="002E52BA"/>
    <w:rsid w:val="002E78C2"/>
    <w:rsid w:val="002F1BD3"/>
    <w:rsid w:val="00312A66"/>
    <w:rsid w:val="00315645"/>
    <w:rsid w:val="00327B82"/>
    <w:rsid w:val="0035066E"/>
    <w:rsid w:val="00370081"/>
    <w:rsid w:val="0039694D"/>
    <w:rsid w:val="003D46CF"/>
    <w:rsid w:val="003F1FC2"/>
    <w:rsid w:val="003F568D"/>
    <w:rsid w:val="003F6DA1"/>
    <w:rsid w:val="003F7CEA"/>
    <w:rsid w:val="00400F2E"/>
    <w:rsid w:val="00413366"/>
    <w:rsid w:val="00421509"/>
    <w:rsid w:val="0042359F"/>
    <w:rsid w:val="00443CE2"/>
    <w:rsid w:val="00445C94"/>
    <w:rsid w:val="00446526"/>
    <w:rsid w:val="00463121"/>
    <w:rsid w:val="00490337"/>
    <w:rsid w:val="0049064B"/>
    <w:rsid w:val="004A096F"/>
    <w:rsid w:val="004C1FFD"/>
    <w:rsid w:val="004D0786"/>
    <w:rsid w:val="00503FC8"/>
    <w:rsid w:val="00506D5F"/>
    <w:rsid w:val="00514BD9"/>
    <w:rsid w:val="00525345"/>
    <w:rsid w:val="005268D5"/>
    <w:rsid w:val="00540A6E"/>
    <w:rsid w:val="00550EB6"/>
    <w:rsid w:val="00554BD3"/>
    <w:rsid w:val="00580B2E"/>
    <w:rsid w:val="00596C8D"/>
    <w:rsid w:val="005B6F71"/>
    <w:rsid w:val="005D7ABC"/>
    <w:rsid w:val="005E62EE"/>
    <w:rsid w:val="005E7401"/>
    <w:rsid w:val="005F11E7"/>
    <w:rsid w:val="00611B93"/>
    <w:rsid w:val="006148B4"/>
    <w:rsid w:val="00643572"/>
    <w:rsid w:val="00655F42"/>
    <w:rsid w:val="0066602E"/>
    <w:rsid w:val="00667ABB"/>
    <w:rsid w:val="00675D1F"/>
    <w:rsid w:val="00696F08"/>
    <w:rsid w:val="006A240B"/>
    <w:rsid w:val="006A6599"/>
    <w:rsid w:val="006D33C8"/>
    <w:rsid w:val="006D57B0"/>
    <w:rsid w:val="007077F7"/>
    <w:rsid w:val="00720FC3"/>
    <w:rsid w:val="00724ADC"/>
    <w:rsid w:val="0073408A"/>
    <w:rsid w:val="00746B75"/>
    <w:rsid w:val="00781EA6"/>
    <w:rsid w:val="0078788A"/>
    <w:rsid w:val="007A6539"/>
    <w:rsid w:val="007B2540"/>
    <w:rsid w:val="007B5EFD"/>
    <w:rsid w:val="007C1EDB"/>
    <w:rsid w:val="007D1889"/>
    <w:rsid w:val="007E1B6C"/>
    <w:rsid w:val="007F11B7"/>
    <w:rsid w:val="007F71DC"/>
    <w:rsid w:val="00831E25"/>
    <w:rsid w:val="0083728A"/>
    <w:rsid w:val="00841F55"/>
    <w:rsid w:val="00851A01"/>
    <w:rsid w:val="008669AF"/>
    <w:rsid w:val="008E710C"/>
    <w:rsid w:val="00911EF4"/>
    <w:rsid w:val="0092523D"/>
    <w:rsid w:val="009375E4"/>
    <w:rsid w:val="00954B0E"/>
    <w:rsid w:val="00957D5F"/>
    <w:rsid w:val="009700C8"/>
    <w:rsid w:val="00981B1D"/>
    <w:rsid w:val="00991038"/>
    <w:rsid w:val="0099535A"/>
    <w:rsid w:val="009974F6"/>
    <w:rsid w:val="009E4AC5"/>
    <w:rsid w:val="00A106BF"/>
    <w:rsid w:val="00A16C8C"/>
    <w:rsid w:val="00A255D5"/>
    <w:rsid w:val="00A47944"/>
    <w:rsid w:val="00A600D2"/>
    <w:rsid w:val="00AA4EBE"/>
    <w:rsid w:val="00AC4F71"/>
    <w:rsid w:val="00AD02C6"/>
    <w:rsid w:val="00AE1CFB"/>
    <w:rsid w:val="00AF480C"/>
    <w:rsid w:val="00B12356"/>
    <w:rsid w:val="00B21ED1"/>
    <w:rsid w:val="00B276C0"/>
    <w:rsid w:val="00B3078C"/>
    <w:rsid w:val="00B30D0E"/>
    <w:rsid w:val="00B761F8"/>
    <w:rsid w:val="00BB4107"/>
    <w:rsid w:val="00BC5736"/>
    <w:rsid w:val="00BD0CE7"/>
    <w:rsid w:val="00BF332E"/>
    <w:rsid w:val="00BF5F79"/>
    <w:rsid w:val="00C20BEB"/>
    <w:rsid w:val="00C215D5"/>
    <w:rsid w:val="00C34D86"/>
    <w:rsid w:val="00C83A74"/>
    <w:rsid w:val="00C9044F"/>
    <w:rsid w:val="00CB6262"/>
    <w:rsid w:val="00CC21AC"/>
    <w:rsid w:val="00CE6DC6"/>
    <w:rsid w:val="00CF1AB5"/>
    <w:rsid w:val="00D057F0"/>
    <w:rsid w:val="00D23D51"/>
    <w:rsid w:val="00D3143D"/>
    <w:rsid w:val="00D42361"/>
    <w:rsid w:val="00D71436"/>
    <w:rsid w:val="00D840E9"/>
    <w:rsid w:val="00D96445"/>
    <w:rsid w:val="00DD4702"/>
    <w:rsid w:val="00DE12DE"/>
    <w:rsid w:val="00DF7256"/>
    <w:rsid w:val="00E07C77"/>
    <w:rsid w:val="00E15656"/>
    <w:rsid w:val="00E159D3"/>
    <w:rsid w:val="00E219CD"/>
    <w:rsid w:val="00E3275E"/>
    <w:rsid w:val="00E33796"/>
    <w:rsid w:val="00E372B9"/>
    <w:rsid w:val="00E41503"/>
    <w:rsid w:val="00E43157"/>
    <w:rsid w:val="00E4353C"/>
    <w:rsid w:val="00E51B58"/>
    <w:rsid w:val="00E544BA"/>
    <w:rsid w:val="00E54634"/>
    <w:rsid w:val="00E56E6F"/>
    <w:rsid w:val="00E62289"/>
    <w:rsid w:val="00E96675"/>
    <w:rsid w:val="00EA47CD"/>
    <w:rsid w:val="00EB755D"/>
    <w:rsid w:val="00ED3C70"/>
    <w:rsid w:val="00ED7082"/>
    <w:rsid w:val="00F0668E"/>
    <w:rsid w:val="00F0686A"/>
    <w:rsid w:val="00F32D4A"/>
    <w:rsid w:val="00F42136"/>
    <w:rsid w:val="00F7251D"/>
    <w:rsid w:val="00FA7422"/>
    <w:rsid w:val="00FB5743"/>
    <w:rsid w:val="00FC0635"/>
    <w:rsid w:val="00FC06EF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DCA515-16D4-488D-BDB3-138F5105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40_musaevaaa\Desktop\&#1055;&#1088;&#1077;&#1089;&#1089;-&#1088;&#1077;&#1083;&#1080;&#1079;_&#1057;&#1061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6DC9D-E55E-4BBA-B4ED-CE3620DF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Пресс-релиз_СХП</Template>
  <TotalTime>10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2567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Мусаева Айгуль Ахмедовна</cp:lastModifiedBy>
  <cp:revision>1</cp:revision>
  <cp:lastPrinted>2021-08-24T08:49:00Z</cp:lastPrinted>
  <dcterms:created xsi:type="dcterms:W3CDTF">2021-09-28T12:55:00Z</dcterms:created>
  <dcterms:modified xsi:type="dcterms:W3CDTF">2021-09-28T13:05:00Z</dcterms:modified>
</cp:coreProperties>
</file>